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27" w:rsidRPr="00AC6339" w:rsidRDefault="00A90AED" w:rsidP="00411527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38110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</w:t>
      </w:r>
      <w:r w:rsidR="003614E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="00411527"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="00411527"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4111F7" w:rsidRPr="004111F7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8.1</w:t>
      </w:r>
      <w:r w:rsidR="00411527"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5F4CF8" w:rsidRPr="00411527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ED07B0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ED07B0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F225B4"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F225B4"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</w:t>
      </w:r>
      <w:r w:rsidR="00514C56" w:rsidRPr="00ED07B0">
        <w:rPr>
          <w:rFonts w:ascii="ＭＳ Ｐゴシック" w:eastAsia="ＭＳ Ｐゴシック" w:hAnsi="ＭＳ Ｐゴシック" w:cstheme="majorHAnsi"/>
          <w:sz w:val="16"/>
          <w:szCs w:val="16"/>
        </w:rPr>
        <w:t>s</w:t>
      </w:r>
      <w:r w:rsidR="00F225B4" w:rsidRPr="00ED07B0">
        <w:rPr>
          <w:rFonts w:ascii="ＭＳ Ｐゴシック" w:eastAsia="ＭＳ Ｐゴシック" w:hAnsi="ＭＳ Ｐゴシック" w:cstheme="majorHAnsi"/>
          <w:sz w:val="16"/>
          <w:szCs w:val="16"/>
        </w:rPr>
        <w:t>://www.odyssey-com.co.jp/privacy/</w:t>
      </w:r>
      <w:r w:rsidR="00F225B4"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ED07B0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7570C0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6B75" w:rsidRPr="00717C39" w:rsidTr="00486531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6B75" w:rsidRPr="000E39CE" w:rsidRDefault="00146B75" w:rsidP="00146B7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146B75" w:rsidRPr="000E39CE" w:rsidRDefault="004111F7" w:rsidP="00146B7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2936E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2019　年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　　　　月　　　　　　　　　　日（　　　　　）</w:t>
            </w:r>
            <w:r w:rsidR="00146B75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6B75" w:rsidRPr="000E39CE" w:rsidRDefault="00146B75" w:rsidP="00146B7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717C39" w:rsidRPr="00717C39" w:rsidTr="004111F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single" w:sz="4" w:space="0" w:color="FFFFFF" w:themeColor="background1"/>
            </w:tcBorders>
          </w:tcPr>
          <w:p w:rsidR="00717C39" w:rsidRPr="000E39CE" w:rsidRDefault="004111F7" w:rsidP="004111F7">
            <w:pPr>
              <w:spacing w:line="240" w:lineRule="exac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</w:pPr>
            <w:r w:rsidRPr="002936E4"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6"/>
              </w:rPr>
              <w:t>※要相談</w:t>
            </w:r>
          </w:p>
        </w:tc>
        <w:tc>
          <w:tcPr>
            <w:tcW w:w="1698" w:type="dxa"/>
            <w:gridSpan w:val="6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717C39" w:rsidRPr="000E39CE" w:rsidRDefault="00717C39" w:rsidP="004111F7">
            <w:pPr>
              <w:spacing w:line="240" w:lineRule="exac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</w:pPr>
          </w:p>
        </w:tc>
      </w:tr>
      <w:tr w:rsidR="00717C39" w:rsidRPr="00717C39" w:rsidTr="002D13E5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032DA5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717C39" w:rsidP="00032DA5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2D13E5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032DA5" w:rsidP="00032DA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032DA5" w:rsidP="00032DA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717C39" w:rsidRPr="00717C39" w:rsidTr="00486531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717C39" w:rsidRPr="000E39CE" w:rsidRDefault="00717C39" w:rsidP="006C39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□男　</w:t>
            </w:r>
            <w:r w:rsidR="007E7D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□女　</w:t>
            </w:r>
            <w:r w:rsidR="007E7D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□非回答</w:t>
            </w:r>
          </w:p>
        </w:tc>
      </w:tr>
      <w:tr w:rsidR="00552B4E" w:rsidRPr="00717C39" w:rsidTr="0038110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52B4E" w:rsidRPr="000E39CE" w:rsidRDefault="00552B4E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552B4E" w:rsidRPr="000E39CE" w:rsidRDefault="00552B4E" w:rsidP="003C22D2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718D0" w:rsidRPr="00717C39" w:rsidTr="00486531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18D0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552B4E" w:rsidRPr="000E39CE" w:rsidRDefault="00552B4E" w:rsidP="00552B4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4718D0" w:rsidRPr="000E39CE" w:rsidRDefault="00552B4E" w:rsidP="00552B4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17C39" w:rsidRPr="00717C39" w:rsidTr="00486531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717C39" w:rsidRPr="000E39CE" w:rsidRDefault="00717C39" w:rsidP="006C394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717C39" w:rsidP="006C394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718D0" w:rsidRPr="00717C39" w:rsidTr="00486531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18D0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4718D0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328A9" w:rsidRPr="00717C39" w:rsidTr="00125391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28A9" w:rsidRPr="000E39CE" w:rsidRDefault="009328A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9328A9" w:rsidRDefault="009328A9" w:rsidP="009328A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9328A9" w:rsidRPr="000E39CE" w:rsidRDefault="009328A9" w:rsidP="009328A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9328A9" w:rsidRPr="00717C39" w:rsidTr="004D38BB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28A9" w:rsidRPr="000E39CE" w:rsidRDefault="009328A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9328A9" w:rsidRPr="000E39CE" w:rsidRDefault="009328A9" w:rsidP="009328A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717C39" w:rsidRPr="00717C39" w:rsidTr="00486531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717C39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</w:t>
            </w:r>
            <w:r w:rsidR="00717C39"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717C39" w:rsidRPr="00717C39" w:rsidTr="00486531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b/>
                <w:bCs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Word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Excel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PowerPoint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Access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Outlook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Word 2013 Expert Part1</w:t>
            </w:r>
          </w:p>
        </w:tc>
        <w:tc>
          <w:tcPr>
            <w:tcW w:w="1138" w:type="dxa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Word 2013 Expert Part2</w:t>
            </w:r>
          </w:p>
        </w:tc>
        <w:tc>
          <w:tcPr>
            <w:tcW w:w="1138" w:type="dxa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Excel 2013 Expert Part1</w:t>
            </w:r>
          </w:p>
        </w:tc>
        <w:tc>
          <w:tcPr>
            <w:tcW w:w="1138" w:type="dxa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Excel 2013 Expert Part2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C83466" w:rsidRPr="00ED07B0" w:rsidRDefault="00C83466" w:rsidP="00CC61F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</w:t>
      </w:r>
      <w:r w:rsidR="00A16AF5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="00A16AF5" w:rsidRPr="00ED07B0">
        <w:rPr>
          <w:rFonts w:ascii="ＭＳ Ｐゴシック" w:eastAsia="ＭＳ Ｐゴシック" w:hAnsi="ＭＳ Ｐゴシック" w:hint="eastAsia"/>
          <w:sz w:val="16"/>
          <w:szCs w:val="16"/>
        </w:rPr>
        <w:t>*</w:t>
      </w:r>
      <w:r w:rsidR="00781C1F" w:rsidRPr="00ED07B0">
        <w:rPr>
          <w:rFonts w:ascii="ＭＳ Ｐゴシック" w:eastAsia="ＭＳ Ｐゴシック" w:hAnsi="ＭＳ Ｐゴシック" w:hint="eastAsia"/>
          <w:sz w:val="16"/>
          <w:szCs w:val="16"/>
        </w:rPr>
        <w:t>受験チケット利用分の試験代金はお振込み不要です。</w:t>
      </w:r>
    </w:p>
    <w:p w:rsidR="0022290A" w:rsidRPr="004111F7" w:rsidRDefault="004111F7" w:rsidP="004111F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8"/>
          <w:szCs w:val="18"/>
        </w:rPr>
      </w:pP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ジャパネット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銀行　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すずめ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>支店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（店番号：002）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　　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普通預金口座　　口座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>番号：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 xml:space="preserve">2414328  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>口座名義：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株式会社ジェイ・シー・エヌ</w:t>
      </w:r>
    </w:p>
    <w:p w:rsidR="0022290A" w:rsidRPr="00ED07B0" w:rsidRDefault="00B11446" w:rsidP="00CC61F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91671A" w:rsidRPr="00ED07B0" w:rsidRDefault="0091671A" w:rsidP="00CC61FB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91671A" w:rsidRPr="00ED07B0" w:rsidRDefault="0091671A" w:rsidP="00CC61FB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91671A" w:rsidRPr="00ED07B0" w:rsidRDefault="0091671A" w:rsidP="00CC61FB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ED07B0" w:rsidRDefault="00F8612C" w:rsidP="00CC61F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 w:rsidR="00196537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注意事項を確認</w:t>
      </w:r>
      <w:r w:rsidR="001155A1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し、</w:t>
      </w:r>
      <w:r w:rsidR="00BD07BA"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="00BD07BA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ED07B0" w:rsidRDefault="008A0BE1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</w:t>
      </w:r>
      <w:r w:rsidR="008B483A"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Windows</w:t>
      </w:r>
      <w:r w:rsidR="00A90AED" w:rsidRPr="004111F7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4111F7" w:rsidRPr="004111F7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8.1</w:t>
      </w:r>
      <w:r w:rsidRPr="004111F7">
        <w:rPr>
          <w:rFonts w:ascii="ＭＳ Ｐゴシック" w:eastAsia="ＭＳ Ｐゴシック" w:hAnsi="ＭＳ Ｐゴシック" w:cs="Arial"/>
          <w:sz w:val="16"/>
          <w:szCs w:val="16"/>
        </w:rPr>
        <w:t>に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なります。</w:t>
      </w:r>
      <w:r w:rsidR="00196537" w:rsidRPr="00ED07B0">
        <w:rPr>
          <w:rFonts w:ascii="ＭＳ Ｐゴシック" w:eastAsia="ＭＳ Ｐゴシック" w:hAnsi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887A66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4111F7" w:rsidRPr="004111F7">
        <w:rPr>
          <w:rFonts w:ascii="ＭＳ Ｐゴシック" w:eastAsia="ＭＳ Ｐゴシック" w:hAnsi="ＭＳ Ｐゴシック" w:cs="Arial" w:hint="eastAsia"/>
          <w:b/>
          <w:sz w:val="16"/>
        </w:rPr>
        <w:t>5</w:t>
      </w:r>
      <w:r w:rsidR="00887A66" w:rsidRPr="004111F7">
        <w:rPr>
          <w:rFonts w:ascii="ＭＳ Ｐゴシック" w:eastAsia="ＭＳ Ｐゴシック" w:hAnsi="ＭＳ Ｐゴシック" w:cs="Arial" w:hint="eastAsia"/>
          <w:b/>
          <w:sz w:val="16"/>
        </w:rPr>
        <w:t xml:space="preserve"> </w:t>
      </w:r>
      <w:r w:rsidR="00B11446" w:rsidRPr="004111F7">
        <w:rPr>
          <w:rFonts w:ascii="ＭＳ Ｐゴシック" w:eastAsia="ＭＳ Ｐゴシック" w:hAnsi="ＭＳ Ｐゴシック" w:cs="Arial"/>
          <w:b/>
          <w:sz w:val="16"/>
          <w:szCs w:val="16"/>
        </w:rPr>
        <w:t>日前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B11446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B471C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="006B471C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F4CF8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5F4CF8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="005F4CF8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</w:t>
      </w:r>
      <w:bookmarkStart w:id="0" w:name="_GoBack"/>
      <w:bookmarkEnd w:id="0"/>
      <w:r w:rsidR="005F4CF8" w:rsidRPr="00ED07B0">
        <w:rPr>
          <w:rFonts w:ascii="ＭＳ Ｐゴシック" w:eastAsia="ＭＳ Ｐゴシック" w:hAnsi="ＭＳ Ｐゴシック" w:cs="Arial"/>
          <w:sz w:val="16"/>
          <w:szCs w:val="16"/>
        </w:rPr>
        <w:t>い。</w:t>
      </w:r>
      <w:r w:rsidR="00BF719E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9328A9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BF719E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9328A9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790E9C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="00790E9C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946CB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="00C31E06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="002946CB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="002946CB"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2A7BC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="002946CB"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="002946CB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22290A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6C17"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="00D66C17"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="00D66C1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="00D66C17"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="00D66C1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="00D66C17"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="00D66C1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D36F60" w:rsidRPr="00ED07B0" w:rsidRDefault="00D36F60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0A4028" w:rsidRPr="00ED07B0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ED07B0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</w:t>
      </w:r>
      <w:r w:rsidR="00196537" w:rsidRPr="00ED07B0">
        <w:rPr>
          <w:rFonts w:ascii="ＭＳ Ｐゴシック" w:eastAsia="ＭＳ Ｐゴシック" w:hAnsi="ＭＳ Ｐゴシック" w:hint="eastAsia"/>
          <w:b/>
          <w:sz w:val="20"/>
        </w:rPr>
        <w:t>上記のとおり試験を申</w:t>
      </w:r>
      <w:r w:rsidR="003A74A3" w:rsidRPr="00ED07B0">
        <w:rPr>
          <w:rFonts w:ascii="ＭＳ Ｐゴシック" w:eastAsia="ＭＳ Ｐゴシック" w:hAnsi="ＭＳ Ｐゴシック" w:hint="eastAsia"/>
          <w:b/>
          <w:sz w:val="20"/>
        </w:rPr>
        <w:t>し</w:t>
      </w:r>
      <w:r w:rsidR="00196537" w:rsidRPr="00ED07B0">
        <w:rPr>
          <w:rFonts w:ascii="ＭＳ Ｐゴシック" w:eastAsia="ＭＳ Ｐゴシック" w:hAnsi="ＭＳ Ｐゴシック" w:hint="eastAsia"/>
          <w:b/>
          <w:sz w:val="20"/>
        </w:rPr>
        <w:t>込</w:t>
      </w:r>
      <w:r w:rsidR="003A74A3" w:rsidRPr="00ED07B0">
        <w:rPr>
          <w:rFonts w:ascii="ＭＳ Ｐゴシック" w:eastAsia="ＭＳ Ｐゴシック" w:hAnsi="ＭＳ Ｐゴシック" w:hint="eastAsia"/>
          <w:b/>
          <w:sz w:val="20"/>
        </w:rPr>
        <w:t>み</w:t>
      </w:r>
      <w:r w:rsidR="00196537" w:rsidRPr="00ED07B0">
        <w:rPr>
          <w:rFonts w:ascii="ＭＳ Ｐゴシック" w:eastAsia="ＭＳ Ｐゴシック" w:hAnsi="ＭＳ Ｐゴシック" w:hint="eastAsia"/>
          <w:b/>
          <w:sz w:val="20"/>
        </w:rPr>
        <w:t>ます。</w:t>
      </w:r>
    </w:p>
    <w:p w:rsidR="008C7DC6" w:rsidRPr="00ED07B0" w:rsidRDefault="00B11446" w:rsidP="002559A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ED07B0" w:rsidSect="004111F7">
      <w:footerReference w:type="default" r:id="rId8"/>
      <w:pgSz w:w="11907" w:h="16840" w:code="9"/>
      <w:pgMar w:top="680" w:right="851" w:bottom="680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EA" w:rsidRDefault="00F51AEA" w:rsidP="00B11446">
      <w:r>
        <w:separator/>
      </w:r>
    </w:p>
  </w:endnote>
  <w:endnote w:type="continuationSeparator" w:id="0">
    <w:p w:rsidR="00F51AEA" w:rsidRDefault="00F51AE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F7" w:rsidRPr="004111F7" w:rsidRDefault="004111F7" w:rsidP="004111F7">
    <w:pPr>
      <w:pStyle w:val="ab"/>
      <w:jc w:val="center"/>
    </w:pPr>
    <w:r w:rsidRPr="004C05C6">
      <w:rPr>
        <w:rFonts w:ascii="ＭＳ Ｐゴシック" w:eastAsia="ＭＳ Ｐゴシック" w:hAnsi="ＭＳ Ｐゴシック" w:hint="eastAsia"/>
        <w:sz w:val="18"/>
        <w:szCs w:val="18"/>
      </w:rPr>
      <w:t>JCNパソコンスクール加古川校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EA" w:rsidRDefault="00F51AEA" w:rsidP="00B11446">
      <w:r>
        <w:separator/>
      </w:r>
    </w:p>
  </w:footnote>
  <w:footnote w:type="continuationSeparator" w:id="0">
    <w:p w:rsidR="00F51AEA" w:rsidRDefault="00F51AE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7690B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13E5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1103"/>
    <w:rsid w:val="003A74A3"/>
    <w:rsid w:val="003C22D2"/>
    <w:rsid w:val="004111F7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77757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D45E2"/>
    <w:rsid w:val="008E3EE2"/>
    <w:rsid w:val="008E7D1D"/>
    <w:rsid w:val="009015CA"/>
    <w:rsid w:val="00902BCE"/>
    <w:rsid w:val="0091671A"/>
    <w:rsid w:val="00921730"/>
    <w:rsid w:val="00921A99"/>
    <w:rsid w:val="009240BA"/>
    <w:rsid w:val="009328A9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BF719E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F0483"/>
    <w:rsid w:val="00E0158F"/>
    <w:rsid w:val="00E220EA"/>
    <w:rsid w:val="00E343F7"/>
    <w:rsid w:val="00E82D7F"/>
    <w:rsid w:val="00E83E84"/>
    <w:rsid w:val="00ED07B0"/>
    <w:rsid w:val="00ED3126"/>
    <w:rsid w:val="00F06443"/>
    <w:rsid w:val="00F15C79"/>
    <w:rsid w:val="00F225B4"/>
    <w:rsid w:val="00F51AEA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1460-D634-46B2-BFC2-CFA37567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1 KAKOGAWA</cp:lastModifiedBy>
  <cp:revision>2</cp:revision>
  <cp:lastPrinted>2019-09-19T04:42:00Z</cp:lastPrinted>
  <dcterms:created xsi:type="dcterms:W3CDTF">2019-09-24T01:04:00Z</dcterms:created>
  <dcterms:modified xsi:type="dcterms:W3CDTF">2019-09-24T01:04:00Z</dcterms:modified>
</cp:coreProperties>
</file>